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E3" w:rsidRDefault="00625E51">
      <w:pPr>
        <w:rPr>
          <w:b/>
          <w:sz w:val="32"/>
          <w:szCs w:val="24"/>
        </w:rPr>
      </w:pPr>
      <w:r w:rsidRPr="00CB2BF0">
        <w:rPr>
          <w:b/>
          <w:sz w:val="32"/>
          <w:szCs w:val="24"/>
        </w:rPr>
        <w:t xml:space="preserve">Programma </w:t>
      </w:r>
      <w:r w:rsidR="00CB2BF0" w:rsidRPr="00CB2BF0">
        <w:rPr>
          <w:b/>
          <w:sz w:val="32"/>
          <w:szCs w:val="24"/>
        </w:rPr>
        <w:t>cursus Lezersgericht schrijven voor bedrijfsartsen</w:t>
      </w:r>
    </w:p>
    <w:p w:rsidR="006C7C54" w:rsidRPr="006C7C54" w:rsidRDefault="006C7C54">
      <w:pPr>
        <w:rPr>
          <w:b/>
          <w:sz w:val="24"/>
          <w:szCs w:val="24"/>
        </w:rPr>
      </w:pPr>
      <w:r w:rsidRPr="006C7C54">
        <w:rPr>
          <w:b/>
          <w:sz w:val="24"/>
          <w:szCs w:val="24"/>
        </w:rPr>
        <w:t>26 mei 2020</w:t>
      </w:r>
      <w:bookmarkStart w:id="0" w:name="_GoBack"/>
      <w:bookmarkEnd w:id="0"/>
    </w:p>
    <w:p w:rsidR="00CB2BF0" w:rsidRDefault="00625E51" w:rsidP="00A97A8B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Van </w:t>
      </w:r>
      <w:r w:rsidR="00D65A11">
        <w:rPr>
          <w:b/>
          <w:sz w:val="24"/>
          <w:szCs w:val="24"/>
        </w:rPr>
        <w:t>13.30 – 17.</w:t>
      </w:r>
      <w:r w:rsidR="00740389">
        <w:rPr>
          <w:b/>
          <w:sz w:val="24"/>
          <w:szCs w:val="24"/>
        </w:rPr>
        <w:t>0</w:t>
      </w:r>
      <w:r w:rsidR="00D65A11">
        <w:rPr>
          <w:b/>
          <w:sz w:val="24"/>
          <w:szCs w:val="24"/>
        </w:rPr>
        <w:t>0 uur</w:t>
      </w:r>
    </w:p>
    <w:p w:rsidR="00A97A8B" w:rsidRDefault="00690428" w:rsidP="00A97A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Schrijft</w:t>
      </w:r>
      <w:r w:rsidR="00CB2BF0">
        <w:rPr>
          <w:rFonts w:ascii="Arial" w:hAnsi="Arial" w:cs="Arial"/>
          <w:color w:val="000000"/>
        </w:rPr>
        <w:t xml:space="preserve">rainers: Heidi Troost &amp; Yara </w:t>
      </w:r>
      <w:r w:rsidR="0054593B">
        <w:rPr>
          <w:rFonts w:ascii="Arial" w:hAnsi="Arial" w:cs="Arial"/>
          <w:color w:val="000000"/>
        </w:rPr>
        <w:t>van Gijn</w:t>
      </w:r>
    </w:p>
    <w:p w:rsidR="00CB2BF0" w:rsidRPr="00CB2BF0" w:rsidRDefault="00CB2BF0" w:rsidP="00CB2BF0">
      <w:pPr>
        <w:pStyle w:val="Geenafstand"/>
        <w:rPr>
          <w:b/>
        </w:rPr>
      </w:pPr>
      <w:r w:rsidRPr="00CB2BF0">
        <w:rPr>
          <w:b/>
        </w:rPr>
        <w:t>13.30 – 14.30 Macroniveau van de tekst</w:t>
      </w:r>
    </w:p>
    <w:p w:rsidR="00CB2BF0" w:rsidRDefault="00CB2BF0" w:rsidP="00CB2BF0">
      <w:pPr>
        <w:pStyle w:val="Geenafstand"/>
      </w:pPr>
      <w:r>
        <w:t xml:space="preserve">- Wie zijn de lezers van je adviezen? Wat hebben zij nodig? </w:t>
      </w:r>
    </w:p>
    <w:p w:rsidR="00CB2BF0" w:rsidRDefault="00CB2BF0" w:rsidP="00CB2BF0">
      <w:pPr>
        <w:pStyle w:val="Geenafstand"/>
      </w:pPr>
      <w:r>
        <w:t xml:space="preserve">- Welke lezersvragen hebben zij? </w:t>
      </w:r>
    </w:p>
    <w:p w:rsidR="00CB2BF0" w:rsidRDefault="00CB2BF0" w:rsidP="00CB2BF0">
      <w:pPr>
        <w:pStyle w:val="Geenafstand"/>
      </w:pPr>
      <w:r>
        <w:t xml:space="preserve">- Hoe bouwen we onze adviezen lezersgericht op? </w:t>
      </w:r>
    </w:p>
    <w:p w:rsidR="00CB2BF0" w:rsidRPr="00CB2BF0" w:rsidRDefault="00CB2BF0" w:rsidP="00CB2BF0">
      <w:pPr>
        <w:pStyle w:val="Geenafstand"/>
      </w:pPr>
      <w:r>
        <w:rPr>
          <w:b/>
        </w:rPr>
        <w:t xml:space="preserve">- </w:t>
      </w:r>
      <w:r>
        <w:t xml:space="preserve">Hoe vullen de artsen het allemaal op dezelfde manier in? </w:t>
      </w:r>
    </w:p>
    <w:p w:rsidR="00CB2BF0" w:rsidRDefault="00CB2BF0" w:rsidP="00CB2BF0">
      <w:pPr>
        <w:pStyle w:val="Geenafstand"/>
      </w:pPr>
    </w:p>
    <w:p w:rsidR="00CB2BF0" w:rsidRPr="00CB2BF0" w:rsidRDefault="00CB2BF0" w:rsidP="00CB2BF0">
      <w:pPr>
        <w:pStyle w:val="Geenafstand"/>
        <w:rPr>
          <w:b/>
        </w:rPr>
      </w:pPr>
      <w:r w:rsidRPr="00CB2BF0">
        <w:rPr>
          <w:b/>
        </w:rPr>
        <w:t xml:space="preserve">14.30 – 15.30 </w:t>
      </w:r>
      <w:r w:rsidR="00690428">
        <w:rPr>
          <w:b/>
        </w:rPr>
        <w:t>Meso</w:t>
      </w:r>
      <w:r w:rsidRPr="00CB2BF0">
        <w:rPr>
          <w:b/>
        </w:rPr>
        <w:t>niveau van de tekst</w:t>
      </w:r>
    </w:p>
    <w:p w:rsidR="00CB2BF0" w:rsidRDefault="00CB2BF0" w:rsidP="00CB2BF0">
      <w:pPr>
        <w:pStyle w:val="Geenafstand"/>
      </w:pPr>
      <w:r>
        <w:t xml:space="preserve">- Welke tussenkoppen kies je? </w:t>
      </w:r>
    </w:p>
    <w:p w:rsidR="00CB2BF0" w:rsidRDefault="00CB2BF0" w:rsidP="00CB2BF0">
      <w:pPr>
        <w:pStyle w:val="Geenafstand"/>
      </w:pPr>
      <w:r>
        <w:t xml:space="preserve">- Hoe gebruik je ze slim? </w:t>
      </w:r>
    </w:p>
    <w:p w:rsidR="00CB2BF0" w:rsidRDefault="00CB2BF0" w:rsidP="00CB2BF0">
      <w:pPr>
        <w:pStyle w:val="Geenafstand"/>
      </w:pPr>
      <w:r>
        <w:t xml:space="preserve">- In welke volgorde onderbouw je je adviezen? </w:t>
      </w:r>
    </w:p>
    <w:p w:rsidR="00CB2BF0" w:rsidRDefault="00CB2BF0" w:rsidP="00CB2BF0">
      <w:pPr>
        <w:pStyle w:val="Geenafstand"/>
      </w:pPr>
    </w:p>
    <w:p w:rsidR="00690428" w:rsidRDefault="00690428" w:rsidP="00CB2BF0">
      <w:pPr>
        <w:pStyle w:val="Geenafstand"/>
      </w:pPr>
      <w:r>
        <w:t>15 min. pauze</w:t>
      </w:r>
    </w:p>
    <w:p w:rsidR="00690428" w:rsidRDefault="00690428" w:rsidP="00CB2BF0">
      <w:pPr>
        <w:pStyle w:val="Geenafstand"/>
      </w:pPr>
    </w:p>
    <w:p w:rsidR="00CB2BF0" w:rsidRPr="00CB2BF0" w:rsidRDefault="00CB2BF0" w:rsidP="00CB2BF0">
      <w:pPr>
        <w:pStyle w:val="Geenafstand"/>
        <w:rPr>
          <w:b/>
        </w:rPr>
      </w:pPr>
      <w:r w:rsidRPr="00CB2BF0">
        <w:rPr>
          <w:b/>
        </w:rPr>
        <w:t>15.45 – 17.00 Microniveau van de tekst</w:t>
      </w:r>
    </w:p>
    <w:p w:rsidR="00CB2BF0" w:rsidRPr="00CB2BF0" w:rsidRDefault="00CB2BF0" w:rsidP="00CB2BF0">
      <w:pPr>
        <w:pStyle w:val="Geenafstand"/>
      </w:pPr>
      <w:r w:rsidRPr="00CB2BF0">
        <w:t xml:space="preserve">- Wat zijn taalniveaus? Welke taalniveaus hebben onze lezers? </w:t>
      </w:r>
    </w:p>
    <w:p w:rsidR="00CB2BF0" w:rsidRDefault="00CB2BF0" w:rsidP="00CB2BF0">
      <w:pPr>
        <w:pStyle w:val="Geenafstand"/>
      </w:pPr>
      <w:r w:rsidRPr="00CB2BF0">
        <w:t xml:space="preserve">- Hoe kunnen we rekening houden met het taalniveau van onze lezers? </w:t>
      </w:r>
    </w:p>
    <w:p w:rsidR="00CB2BF0" w:rsidRDefault="00CB2BF0" w:rsidP="00CB2BF0">
      <w:pPr>
        <w:pStyle w:val="Geenafstand"/>
      </w:pPr>
      <w:r>
        <w:t xml:space="preserve">- Hoe schrijf je korte zinnen? </w:t>
      </w:r>
    </w:p>
    <w:p w:rsidR="00CB2BF0" w:rsidRDefault="00CB2BF0" w:rsidP="00CB2BF0">
      <w:pPr>
        <w:pStyle w:val="Geenafstand"/>
      </w:pPr>
      <w:r>
        <w:t>- Hoe schrijf je</w:t>
      </w:r>
      <w:r w:rsidR="00690428">
        <w:t xml:space="preserve"> actieve zinnen? </w:t>
      </w:r>
    </w:p>
    <w:p w:rsidR="00690428" w:rsidRDefault="00690428" w:rsidP="00CB2BF0">
      <w:pPr>
        <w:pStyle w:val="Geenafstand"/>
        <w:rPr>
          <w:b/>
        </w:rPr>
      </w:pPr>
      <w:r>
        <w:t xml:space="preserve">- Hoe kies je woorden die je lezer goed snapt? </w:t>
      </w:r>
    </w:p>
    <w:p w:rsidR="00CB2BF0" w:rsidRDefault="00CB2BF0" w:rsidP="00CB2BF0">
      <w:pPr>
        <w:pStyle w:val="Geenafstand"/>
        <w:rPr>
          <w:b/>
        </w:rPr>
      </w:pPr>
    </w:p>
    <w:p w:rsidR="00016DA7" w:rsidRDefault="00016DA7" w:rsidP="00A97A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Leerdoelen:</w:t>
      </w:r>
    </w:p>
    <w:p w:rsidR="00625E51" w:rsidRDefault="00016DA7" w:rsidP="00A97A8B">
      <w:r>
        <w:rPr>
          <w:rFonts w:ascii="Arial" w:hAnsi="Arial" w:cs="Arial"/>
          <w:color w:val="000000"/>
        </w:rPr>
        <w:t xml:space="preserve">De bedrijfsartsen </w:t>
      </w:r>
      <w:r w:rsidR="00690428">
        <w:rPr>
          <w:rFonts w:ascii="Arial" w:hAnsi="Arial" w:cs="Arial"/>
          <w:color w:val="000000"/>
        </w:rPr>
        <w:t>leren kritisch kijken naar hun eigen gespreksverslagen en adviezen. Ze hebben tijdens de cursus hun eigen teksten verbeterd en feedback gegeven op teksten van collega’s. Met uiteindelijk als doel: heldere en overtuigende teksten die de cliënt en de werkgever goed begrijpen.</w:t>
      </w:r>
    </w:p>
    <w:sectPr w:rsidR="0062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6F"/>
    <w:multiLevelType w:val="multilevel"/>
    <w:tmpl w:val="C37A960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703C00"/>
    <w:multiLevelType w:val="multilevel"/>
    <w:tmpl w:val="2BE445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613B9A"/>
    <w:multiLevelType w:val="hybridMultilevel"/>
    <w:tmpl w:val="8FD6A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F49F6"/>
    <w:multiLevelType w:val="hybridMultilevel"/>
    <w:tmpl w:val="2FE6D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04F50"/>
    <w:multiLevelType w:val="multilevel"/>
    <w:tmpl w:val="D6BA538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1"/>
    <w:rsid w:val="00016DA7"/>
    <w:rsid w:val="0002767F"/>
    <w:rsid w:val="000B46BB"/>
    <w:rsid w:val="000C0123"/>
    <w:rsid w:val="001955FA"/>
    <w:rsid w:val="002567F4"/>
    <w:rsid w:val="00294D5C"/>
    <w:rsid w:val="002F48E3"/>
    <w:rsid w:val="003027E2"/>
    <w:rsid w:val="003A3F5E"/>
    <w:rsid w:val="003E3683"/>
    <w:rsid w:val="004C03FF"/>
    <w:rsid w:val="004D2B1D"/>
    <w:rsid w:val="0054593B"/>
    <w:rsid w:val="00570E9E"/>
    <w:rsid w:val="005E6935"/>
    <w:rsid w:val="00625E51"/>
    <w:rsid w:val="00652C56"/>
    <w:rsid w:val="00690428"/>
    <w:rsid w:val="006A1A01"/>
    <w:rsid w:val="006C7C54"/>
    <w:rsid w:val="00702053"/>
    <w:rsid w:val="00740389"/>
    <w:rsid w:val="0087344E"/>
    <w:rsid w:val="00A82097"/>
    <w:rsid w:val="00A97A8B"/>
    <w:rsid w:val="00AE7F2E"/>
    <w:rsid w:val="00B03660"/>
    <w:rsid w:val="00B52D5A"/>
    <w:rsid w:val="00B5614D"/>
    <w:rsid w:val="00CB2BF0"/>
    <w:rsid w:val="00CC790D"/>
    <w:rsid w:val="00D03DEF"/>
    <w:rsid w:val="00D65A11"/>
    <w:rsid w:val="00E30293"/>
    <w:rsid w:val="00F87D75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  <w:style w:type="paragraph" w:styleId="Geenafstand">
    <w:name w:val="No Spacing"/>
    <w:uiPriority w:val="1"/>
    <w:qFormat/>
    <w:rsid w:val="00CB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  <w:style w:type="paragraph" w:styleId="Geenafstand">
    <w:name w:val="No Spacing"/>
    <w:uiPriority w:val="1"/>
    <w:qFormat/>
    <w:rsid w:val="00CB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F46530FB</Template>
  <TotalTime>1</TotalTime>
  <Pages>1</Pages>
  <Words>174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Kraft</dc:creator>
  <cp:lastModifiedBy>notermj</cp:lastModifiedBy>
  <cp:revision>2</cp:revision>
  <dcterms:created xsi:type="dcterms:W3CDTF">2020-03-31T09:33:00Z</dcterms:created>
  <dcterms:modified xsi:type="dcterms:W3CDTF">2020-03-31T09:33:00Z</dcterms:modified>
</cp:coreProperties>
</file>